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9" w:rsidRPr="00AA4D92" w:rsidRDefault="00890079" w:rsidP="00865666">
      <w:pPr>
        <w:rPr>
          <w:rFonts w:ascii="Marianne" w:hAnsi="Marianne"/>
        </w:rPr>
        <w:sectPr w:rsidR="00890079" w:rsidRPr="00AA4D92" w:rsidSect="00865666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61" w:right="964" w:bottom="964" w:left="964" w:header="720" w:footer="720" w:gutter="0"/>
          <w:cols w:space="720"/>
        </w:sectPr>
      </w:pPr>
      <w:bookmarkStart w:id="0" w:name="_GoBack"/>
      <w:bookmarkEnd w:id="0"/>
    </w:p>
    <w:p w:rsidR="006C6EBB" w:rsidRPr="00524A57" w:rsidRDefault="006C6EBB" w:rsidP="006C6EBB">
      <w:pPr>
        <w:pStyle w:val="Corpsdetexte"/>
        <w:rPr>
          <w:rFonts w:ascii="Marianne" w:hAnsi="Marianne"/>
        </w:rPr>
      </w:pPr>
    </w:p>
    <w:p w:rsidR="00E5322E" w:rsidRPr="00367A1B" w:rsidRDefault="00E5322E" w:rsidP="00367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8"/>
          <w:szCs w:val="28"/>
        </w:rPr>
      </w:pPr>
      <w:r w:rsidRPr="00367A1B">
        <w:rPr>
          <w:rFonts w:ascii="Marianne" w:hAnsi="Marianne"/>
          <w:b/>
          <w:sz w:val="28"/>
          <w:szCs w:val="28"/>
        </w:rPr>
        <w:t xml:space="preserve">Modalités de </w:t>
      </w:r>
      <w:r w:rsidR="00890079" w:rsidRPr="00367A1B">
        <w:rPr>
          <w:rFonts w:ascii="Marianne" w:hAnsi="Marianne"/>
          <w:b/>
          <w:sz w:val="28"/>
          <w:szCs w:val="28"/>
        </w:rPr>
        <w:t>depôt d’une demande</w:t>
      </w:r>
      <w:r w:rsidR="0033729F" w:rsidRPr="00367A1B">
        <w:rPr>
          <w:rFonts w:ascii="Marianne" w:hAnsi="Marianne"/>
          <w:b/>
          <w:sz w:val="28"/>
          <w:szCs w:val="28"/>
        </w:rPr>
        <w:t xml:space="preserve"> de subvention</w:t>
      </w:r>
      <w:r w:rsidR="0065752B" w:rsidRPr="00367A1B">
        <w:rPr>
          <w:rFonts w:ascii="Marianne" w:hAnsi="Marianne"/>
          <w:b/>
          <w:sz w:val="28"/>
          <w:szCs w:val="28"/>
        </w:rPr>
        <w:t xml:space="preserve"> Politique de la ville</w:t>
      </w:r>
      <w:r w:rsidRPr="00367A1B">
        <w:rPr>
          <w:rFonts w:ascii="Marianne" w:hAnsi="Marianne"/>
          <w:b/>
          <w:sz w:val="28"/>
          <w:szCs w:val="28"/>
        </w:rPr>
        <w:t xml:space="preserve"> dans l’espace « DAUPHIN »</w:t>
      </w:r>
    </w:p>
    <w:p w:rsidR="00E5322E" w:rsidRPr="00524A57" w:rsidRDefault="00E5322E" w:rsidP="00E5322E">
      <w:pPr>
        <w:rPr>
          <w:rFonts w:ascii="Marianne" w:hAnsi="Marianne"/>
          <w:b/>
          <w:i/>
          <w:sz w:val="20"/>
          <w:szCs w:val="20"/>
          <w:u w:val="single"/>
        </w:rPr>
      </w:pPr>
    </w:p>
    <w:p w:rsidR="00E5322E" w:rsidRPr="00524A57" w:rsidRDefault="00E5322E" w:rsidP="00E5322E">
      <w:pPr>
        <w:rPr>
          <w:rFonts w:ascii="Marianne" w:hAnsi="Marianne"/>
          <w:b/>
          <w:i/>
          <w:sz w:val="20"/>
          <w:szCs w:val="20"/>
          <w:u w:val="single"/>
        </w:rPr>
      </w:pPr>
    </w:p>
    <w:p w:rsidR="00E5322E" w:rsidRPr="00524A57" w:rsidRDefault="00E5322E" w:rsidP="00890079">
      <w:pPr>
        <w:jc w:val="both"/>
        <w:rPr>
          <w:rFonts w:ascii="Marianne" w:hAnsi="Marianne"/>
          <w:b/>
          <w:sz w:val="24"/>
          <w:szCs w:val="24"/>
          <w:u w:val="single"/>
        </w:rPr>
      </w:pPr>
      <w:r w:rsidRPr="00524A57">
        <w:rPr>
          <w:rFonts w:ascii="Marianne" w:hAnsi="Marianne"/>
          <w:b/>
          <w:sz w:val="24"/>
          <w:szCs w:val="24"/>
          <w:u w:val="single"/>
        </w:rPr>
        <w:t>1.Saisie d</w:t>
      </w:r>
      <w:r w:rsidR="00952BC3">
        <w:rPr>
          <w:rFonts w:ascii="Marianne" w:hAnsi="Marianne"/>
          <w:b/>
          <w:sz w:val="24"/>
          <w:szCs w:val="24"/>
          <w:u w:val="single"/>
        </w:rPr>
        <w:t xml:space="preserve">e la </w:t>
      </w:r>
      <w:r w:rsidRPr="00524A57">
        <w:rPr>
          <w:rFonts w:ascii="Marianne" w:hAnsi="Marianne"/>
          <w:b/>
          <w:sz w:val="24"/>
          <w:szCs w:val="24"/>
          <w:u w:val="single"/>
        </w:rPr>
        <w:t>demande de subvention dans l’espace « Dauphin » :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7821CC" w:rsidRDefault="007821CC" w:rsidP="00890079">
      <w:pPr>
        <w:jc w:val="both"/>
        <w:rPr>
          <w:rFonts w:ascii="Marianne" w:hAnsi="Marianne"/>
        </w:rPr>
      </w:pP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</w:rPr>
        <w:t>La demande de subvention doit obligatoirement être saisie de façon dématérialisée sur le portail « DAUPHIN » de l’Agence Nationale de la Cohésion des Territoires (ANCT) à l’adresse suivante :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E5322E" w:rsidRPr="00524A57" w:rsidRDefault="00EC31AA" w:rsidP="00890079">
      <w:pPr>
        <w:spacing w:after="240"/>
        <w:contextualSpacing/>
        <w:jc w:val="center"/>
        <w:rPr>
          <w:rFonts w:ascii="Marianne" w:hAnsi="Marianne"/>
          <w:b/>
          <w:sz w:val="24"/>
          <w:szCs w:val="24"/>
        </w:rPr>
      </w:pPr>
      <w:hyperlink w:history="1">
        <w:r w:rsidR="00E5322E" w:rsidRPr="00524A57">
          <w:rPr>
            <w:rStyle w:val="Lienhypertexte"/>
            <w:rFonts w:ascii="Marianne" w:hAnsi="Marianne"/>
            <w:b/>
          </w:rPr>
          <w:t>https://</w:t>
        </w:r>
      </w:hyperlink>
      <w:r w:rsidR="00E5322E" w:rsidRPr="00524A57">
        <w:rPr>
          <w:rStyle w:val="Lienhypertexte"/>
          <w:rFonts w:ascii="Marianne" w:hAnsi="Marianne"/>
          <w:b/>
        </w:rPr>
        <w:t>agence-cohesion-territoires.gouv.fr/subventions-de-la-politique-de-la-ville-101</w:t>
      </w:r>
    </w:p>
    <w:p w:rsidR="00E5322E" w:rsidRPr="00524A57" w:rsidRDefault="00E5322E" w:rsidP="00890079">
      <w:pPr>
        <w:spacing w:after="240"/>
        <w:contextualSpacing/>
        <w:jc w:val="both"/>
        <w:rPr>
          <w:rFonts w:ascii="Marianne" w:hAnsi="Marianne"/>
          <w:b/>
        </w:rPr>
      </w:pP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  <w:b/>
          <w:u w:val="single"/>
        </w:rPr>
        <w:t>Les nouveaux porteurs </w:t>
      </w:r>
      <w:r w:rsidRPr="00524A57">
        <w:rPr>
          <w:rFonts w:ascii="Marianne" w:hAnsi="Marianne"/>
        </w:rPr>
        <w:t>doivent créer un compte</w:t>
      </w:r>
      <w:r w:rsidR="00366058" w:rsidRPr="00524A57">
        <w:rPr>
          <w:rFonts w:ascii="Marianne" w:hAnsi="Marianne"/>
        </w:rPr>
        <w:t xml:space="preserve"> nominatif dont la connexion est sécurisée</w:t>
      </w:r>
      <w:r w:rsidRPr="00524A57">
        <w:rPr>
          <w:rFonts w:ascii="Marianne" w:hAnsi="Marianne"/>
        </w:rPr>
        <w:t xml:space="preserve">. Un mail leur est adressé pour la création de celui-ci.  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</w:rPr>
        <w:t>La procédure à suivre est disponible sur le site de l’ANCT.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E5322E" w:rsidRPr="00524A57" w:rsidRDefault="00E5322E" w:rsidP="00890079">
      <w:pPr>
        <w:spacing w:after="24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  <w:b/>
          <w:u w:val="single"/>
        </w:rPr>
        <w:t>Les porteurs qui ont déjà un compte sur « Dauphin »</w:t>
      </w:r>
      <w:r w:rsidR="00E47BE1" w:rsidRPr="00524A57">
        <w:rPr>
          <w:rFonts w:ascii="Marianne" w:hAnsi="Marianne"/>
          <w:b/>
          <w:u w:val="single"/>
        </w:rPr>
        <w:t xml:space="preserve"> </w:t>
      </w:r>
      <w:r w:rsidRPr="00524A57">
        <w:rPr>
          <w:rFonts w:ascii="Marianne" w:hAnsi="Marianne"/>
        </w:rPr>
        <w:t>doivent se connecter avec leur identifiant (ou leur mail) et leur mot de passe.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</w:rPr>
        <w:t>S’ils souhaitent renouveler une demande de subvention, ils verront leur dossier pré-rempli et devront vérifier les informations concernant leur structure afin que celles-ci soient à jour.</w:t>
      </w:r>
    </w:p>
    <w:p w:rsidR="00E5322E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</w:rPr>
        <w:t>Ils auront la possibilité de dupliquer la demande de l’année précédente dans l’espace personnel en allant sur :</w:t>
      </w:r>
    </w:p>
    <w:p w:rsidR="00952BC3" w:rsidRPr="00524A57" w:rsidRDefault="00952BC3" w:rsidP="00890079">
      <w:pPr>
        <w:jc w:val="both"/>
        <w:rPr>
          <w:rFonts w:ascii="Marianne" w:hAnsi="Marianne"/>
        </w:rPr>
      </w:pP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>« mes services »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>« mes demandes d’aide »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>« suivre mes demandes d’aide »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>se positionner sur l’action à dupliquer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>cliquer sur l’icône au bout de la ligne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>mettre à jour les informations (la période de réalisation, l’année du budget prévisionnel …)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524A57" w:rsidRDefault="00524A57" w:rsidP="00890079">
      <w:pPr>
        <w:jc w:val="both"/>
        <w:rPr>
          <w:rFonts w:ascii="Marianne" w:hAnsi="Marianne"/>
          <w:b/>
        </w:rPr>
      </w:pPr>
    </w:p>
    <w:p w:rsidR="00524A57" w:rsidRDefault="00524A57" w:rsidP="00890079">
      <w:pPr>
        <w:jc w:val="both"/>
        <w:rPr>
          <w:rFonts w:ascii="Marianne" w:hAnsi="Marianne"/>
          <w:b/>
        </w:rPr>
      </w:pPr>
    </w:p>
    <w:p w:rsidR="00524A57" w:rsidRDefault="00524A57" w:rsidP="00890079">
      <w:pPr>
        <w:jc w:val="both"/>
        <w:rPr>
          <w:rFonts w:ascii="Marianne" w:hAnsi="Marianne"/>
          <w:b/>
        </w:rPr>
      </w:pPr>
    </w:p>
    <w:p w:rsidR="005E4D7D" w:rsidRDefault="005E4D7D" w:rsidP="00890079">
      <w:pPr>
        <w:jc w:val="both"/>
        <w:rPr>
          <w:rFonts w:ascii="Marianne" w:hAnsi="Marianne"/>
          <w:b/>
        </w:rPr>
      </w:pPr>
    </w:p>
    <w:p w:rsidR="007821CC" w:rsidRDefault="007821CC" w:rsidP="00890079">
      <w:pPr>
        <w:jc w:val="both"/>
        <w:rPr>
          <w:rFonts w:ascii="Marianne" w:hAnsi="Marianne"/>
          <w:b/>
        </w:rPr>
      </w:pPr>
    </w:p>
    <w:p w:rsidR="007821CC" w:rsidRDefault="007821CC" w:rsidP="00890079">
      <w:pPr>
        <w:jc w:val="both"/>
        <w:rPr>
          <w:rFonts w:ascii="Marianne" w:hAnsi="Marianne"/>
          <w:b/>
        </w:rPr>
      </w:pP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  <w:b/>
        </w:rPr>
        <w:lastRenderedPageBreak/>
        <w:t>Le</w:t>
      </w:r>
      <w:r w:rsidR="00890079" w:rsidRPr="00524A57">
        <w:rPr>
          <w:rFonts w:ascii="Marianne" w:hAnsi="Marianne"/>
          <w:b/>
        </w:rPr>
        <w:t xml:space="preserve"> </w:t>
      </w:r>
      <w:r w:rsidRPr="00524A57">
        <w:rPr>
          <w:rFonts w:ascii="Marianne" w:hAnsi="Marianne"/>
          <w:b/>
          <w:u w:val="single"/>
        </w:rPr>
        <w:t xml:space="preserve">Cerfa n°12156*05 </w:t>
      </w:r>
      <w:r w:rsidRPr="00524A57">
        <w:rPr>
          <w:rFonts w:ascii="Marianne" w:hAnsi="Marianne"/>
          <w:b/>
        </w:rPr>
        <w:t xml:space="preserve"> </w:t>
      </w:r>
      <w:r w:rsidRPr="00524A57">
        <w:rPr>
          <w:rFonts w:ascii="Marianne" w:hAnsi="Marianne"/>
        </w:rPr>
        <w:t>doit être dûment renseigné, daté et signé par le représentant légal de la structure.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>L’action doit avoir un titre court et précis ; elle doit être décrite de façon claire et concise ;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</w:rPr>
      </w:pPr>
      <w:r w:rsidRPr="00524A57">
        <w:rPr>
          <w:rFonts w:ascii="Marianne" w:hAnsi="Marianne"/>
        </w:rPr>
        <w:t xml:space="preserve">la demande doit être </w:t>
      </w:r>
      <w:r w:rsidRPr="00524A57">
        <w:rPr>
          <w:rFonts w:ascii="Marianne" w:hAnsi="Marianne"/>
          <w:b/>
          <w:u w:val="single"/>
        </w:rPr>
        <w:t>00. HORS CONTRAT DE VILLE ;</w:t>
      </w:r>
    </w:p>
    <w:p w:rsidR="00E5322E" w:rsidRPr="00524A57" w:rsidRDefault="00E5322E" w:rsidP="00890079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/>
          <w:b/>
          <w:u w:val="single"/>
        </w:rPr>
      </w:pPr>
      <w:r w:rsidRPr="00524A57">
        <w:rPr>
          <w:rFonts w:ascii="Marianne" w:hAnsi="Marianne"/>
          <w:b/>
          <w:u w:val="single"/>
        </w:rPr>
        <w:t>Les dates de réalisation doivent avoir lieu en année civile l’année en cours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890079" w:rsidRPr="00524A57" w:rsidRDefault="00890079" w:rsidP="00890079">
      <w:pPr>
        <w:jc w:val="both"/>
        <w:rPr>
          <w:rFonts w:ascii="Marianne" w:hAnsi="Marianne"/>
        </w:rPr>
      </w:pP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</w:rPr>
        <w:t>Afin de vous accompagner dans votre saisie, vous trouverez en ligne</w:t>
      </w:r>
      <w:r w:rsidR="00E47BE1" w:rsidRPr="00524A57">
        <w:rPr>
          <w:rFonts w:ascii="Marianne" w:hAnsi="Marianne"/>
        </w:rPr>
        <w:t xml:space="preserve"> sur le site de la D</w:t>
      </w:r>
      <w:r w:rsidR="00EC1E23" w:rsidRPr="00524A57">
        <w:rPr>
          <w:rFonts w:ascii="Marianne" w:hAnsi="Marianne"/>
        </w:rPr>
        <w:t>irection Régionale de</w:t>
      </w:r>
      <w:r w:rsidR="00227E34" w:rsidRPr="00524A57">
        <w:rPr>
          <w:rFonts w:ascii="Marianne" w:hAnsi="Marianne"/>
        </w:rPr>
        <w:t xml:space="preserve"> </w:t>
      </w:r>
      <w:r w:rsidR="00EC1E23" w:rsidRPr="00524A57">
        <w:rPr>
          <w:rFonts w:ascii="Marianne" w:hAnsi="Marianne"/>
        </w:rPr>
        <w:t>l’Economie, de l’Emploi, du Travail et des Solidarités</w:t>
      </w:r>
      <w:r w:rsidR="00227E34" w:rsidRPr="00524A57">
        <w:rPr>
          <w:rFonts w:ascii="Marianne" w:hAnsi="Marianne"/>
        </w:rPr>
        <w:t xml:space="preserve"> de</w:t>
      </w:r>
      <w:r w:rsidR="00EC1E23" w:rsidRPr="00524A57">
        <w:rPr>
          <w:rFonts w:ascii="Marianne" w:hAnsi="Marianne"/>
        </w:rPr>
        <w:t xml:space="preserve"> </w:t>
      </w:r>
      <w:r w:rsidR="008D31DF" w:rsidRPr="00524A57">
        <w:rPr>
          <w:rFonts w:ascii="Marianne" w:hAnsi="Marianne"/>
        </w:rPr>
        <w:t>N</w:t>
      </w:r>
      <w:r w:rsidR="00D476EA" w:rsidRPr="00524A57">
        <w:rPr>
          <w:rFonts w:ascii="Marianne" w:hAnsi="Marianne"/>
        </w:rPr>
        <w:t>ormandie (</w:t>
      </w:r>
      <w:r w:rsidR="00EC1E23" w:rsidRPr="00524A57">
        <w:rPr>
          <w:rFonts w:ascii="Marianne" w:hAnsi="Marianne"/>
        </w:rPr>
        <w:t>DREETS</w:t>
      </w:r>
      <w:r w:rsidR="00D476EA" w:rsidRPr="00524A57">
        <w:rPr>
          <w:rFonts w:ascii="Marianne" w:hAnsi="Marianne"/>
        </w:rPr>
        <w:t>)</w:t>
      </w:r>
      <w:r w:rsidR="00E47BE1" w:rsidRPr="00524A57">
        <w:rPr>
          <w:rFonts w:ascii="Marianne" w:hAnsi="Marianne"/>
        </w:rPr>
        <w:t>,</w:t>
      </w:r>
      <w:r w:rsidRPr="00524A57">
        <w:rPr>
          <w:rFonts w:ascii="Marianne" w:hAnsi="Marianne"/>
        </w:rPr>
        <w:t xml:space="preserve"> la notice de dépôt en ligne des demandes de subvention </w:t>
      </w:r>
      <w:r w:rsidR="00E47BE1" w:rsidRPr="00524A57">
        <w:rPr>
          <w:rFonts w:ascii="Marianne" w:hAnsi="Marianne"/>
        </w:rPr>
        <w:t>“</w:t>
      </w:r>
      <w:r w:rsidRPr="00524A57">
        <w:rPr>
          <w:rFonts w:ascii="Marianne" w:hAnsi="Marianne"/>
        </w:rPr>
        <w:t>Politique de la Ville</w:t>
      </w:r>
      <w:r w:rsidR="00E47BE1" w:rsidRPr="00524A57">
        <w:rPr>
          <w:rFonts w:ascii="Marianne" w:hAnsi="Marianne"/>
        </w:rPr>
        <w:t>”</w:t>
      </w:r>
      <w:r w:rsidRPr="00524A57">
        <w:rPr>
          <w:rFonts w:ascii="Marianne" w:hAnsi="Marianne"/>
        </w:rPr>
        <w:t xml:space="preserve"> ainsi que le guide de saisie d’une demande de subvention</w:t>
      </w:r>
      <w:r w:rsidR="00D476EA" w:rsidRPr="00524A57">
        <w:rPr>
          <w:rFonts w:ascii="Marianne" w:hAnsi="Marianne"/>
        </w:rPr>
        <w:t>.</w:t>
      </w:r>
    </w:p>
    <w:p w:rsidR="00E5322E" w:rsidRPr="00524A57" w:rsidRDefault="00E5322E" w:rsidP="00890079">
      <w:pPr>
        <w:ind w:left="-142"/>
        <w:jc w:val="both"/>
        <w:rPr>
          <w:rFonts w:ascii="Marianne" w:hAnsi="Marianne"/>
        </w:rPr>
      </w:pPr>
    </w:p>
    <w:p w:rsidR="00E5322E" w:rsidRPr="00524A57" w:rsidRDefault="00E5322E" w:rsidP="00CA2AD0">
      <w:pPr>
        <w:rPr>
          <w:rFonts w:ascii="Marianne" w:hAnsi="Marianne"/>
        </w:rPr>
      </w:pPr>
      <w:r w:rsidRPr="00524A57">
        <w:rPr>
          <w:rFonts w:ascii="Marianne" w:hAnsi="Marianne"/>
        </w:rPr>
        <w:t>En cas de difficultés</w:t>
      </w:r>
      <w:r w:rsidR="00227E34" w:rsidRPr="00524A57">
        <w:rPr>
          <w:rFonts w:ascii="Marianne" w:hAnsi="Marianne"/>
        </w:rPr>
        <w:t xml:space="preserve"> dans “Dauphin”</w:t>
      </w:r>
      <w:r w:rsidRPr="00524A57">
        <w:rPr>
          <w:rFonts w:ascii="Marianne" w:hAnsi="Marianne"/>
        </w:rPr>
        <w:t>, vous pouvez contacter la cellule d’accompagnement de la Politique de la ville au</w:t>
      </w:r>
      <w:r w:rsidR="00CA2AD0" w:rsidRPr="00524A57">
        <w:rPr>
          <w:rFonts w:ascii="Marianne" w:hAnsi="Marianne"/>
        </w:rPr>
        <w:t xml:space="preserve"> numéro suivant</w:t>
      </w:r>
      <w:r w:rsidR="00890079" w:rsidRPr="00524A57">
        <w:rPr>
          <w:rFonts w:ascii="Marianne" w:hAnsi="Marianne"/>
        </w:rPr>
        <w:t xml:space="preserve"> :</w:t>
      </w:r>
    </w:p>
    <w:p w:rsidR="00E5322E" w:rsidRPr="00524A57" w:rsidRDefault="00E5322E" w:rsidP="00890079">
      <w:pPr>
        <w:ind w:left="-142" w:firstLine="142"/>
        <w:jc w:val="both"/>
        <w:rPr>
          <w:rFonts w:ascii="Marianne" w:hAnsi="Marianne"/>
        </w:rPr>
      </w:pPr>
    </w:p>
    <w:p w:rsidR="00E5322E" w:rsidRPr="00524A57" w:rsidRDefault="00E5322E" w:rsidP="00890079">
      <w:pPr>
        <w:jc w:val="center"/>
        <w:rPr>
          <w:rFonts w:ascii="Marianne" w:hAnsi="Marianne"/>
          <w:b/>
        </w:rPr>
      </w:pPr>
      <w:r w:rsidRPr="00524A57">
        <w:rPr>
          <w:rFonts w:ascii="Marianne" w:hAnsi="Marianne"/>
        </w:rPr>
        <w:sym w:font="Wingdings" w:char="F028"/>
      </w:r>
      <w:r w:rsidR="00D476EA" w:rsidRPr="00524A57">
        <w:rPr>
          <w:rFonts w:ascii="Marianne" w:hAnsi="Marianne"/>
        </w:rPr>
        <w:t xml:space="preserve">  </w:t>
      </w:r>
      <w:r w:rsidRPr="00524A57">
        <w:rPr>
          <w:rFonts w:ascii="Marianne" w:hAnsi="Marianne"/>
          <w:b/>
        </w:rPr>
        <w:t>09 70 81 86 94 (numéro gratuit) de 8h30 à 18h00</w:t>
      </w:r>
    </w:p>
    <w:p w:rsidR="00E5322E" w:rsidRPr="00524A57" w:rsidRDefault="00E5322E" w:rsidP="00890079">
      <w:pPr>
        <w:jc w:val="center"/>
        <w:rPr>
          <w:rStyle w:val="Lienhypertexte"/>
          <w:rFonts w:ascii="Marianne" w:hAnsi="Marianne"/>
          <w:sz w:val="24"/>
          <w:szCs w:val="24"/>
        </w:rPr>
      </w:pPr>
      <w:r w:rsidRPr="00524A57">
        <w:rPr>
          <w:rFonts w:ascii="Marianne" w:hAnsi="Marianne"/>
        </w:rPr>
        <w:t xml:space="preserve">ou par mail à l’adresse suivante : </w:t>
      </w:r>
      <w:hyperlink r:id="rId12" w:history="1">
        <w:r w:rsidR="00D476EA" w:rsidRPr="00524A57">
          <w:rPr>
            <w:rStyle w:val="Lienhypertexte"/>
            <w:rFonts w:ascii="Marianne" w:hAnsi="Marianne"/>
            <w:b/>
          </w:rPr>
          <w:t>support.P147@proservia.fr</w:t>
        </w:r>
      </w:hyperlink>
    </w:p>
    <w:p w:rsidR="00E5322E" w:rsidRDefault="00E5322E" w:rsidP="00890079">
      <w:pPr>
        <w:jc w:val="center"/>
        <w:rPr>
          <w:rStyle w:val="Lienhypertexte"/>
          <w:rFonts w:ascii="Marianne" w:hAnsi="Marianne"/>
          <w:color w:val="auto"/>
          <w:u w:val="none"/>
        </w:rPr>
      </w:pPr>
    </w:p>
    <w:p w:rsidR="00E5322E" w:rsidRPr="00524A57" w:rsidRDefault="00CA7816" w:rsidP="00CA7816">
      <w:pPr>
        <w:rPr>
          <w:rStyle w:val="Lienhypertexte"/>
          <w:rFonts w:ascii="Marianne" w:hAnsi="Marianne"/>
          <w:color w:val="auto"/>
          <w:u w:val="none"/>
        </w:rPr>
      </w:pPr>
      <w:r>
        <w:rPr>
          <w:rStyle w:val="Lienhypertexte"/>
          <w:rFonts w:ascii="Marianne" w:hAnsi="Marianne"/>
          <w:color w:val="auto"/>
          <w:u w:val="none"/>
        </w:rPr>
        <w:t>Pour toutes autres difficultés, l</w:t>
      </w:r>
      <w:r w:rsidR="002124D3" w:rsidRPr="00524A57">
        <w:rPr>
          <w:rStyle w:val="Lienhypertexte"/>
          <w:rFonts w:ascii="Marianne" w:hAnsi="Marianne"/>
          <w:color w:val="auto"/>
          <w:u w:val="none"/>
        </w:rPr>
        <w:t xml:space="preserve">a gestionnaire administrative et budgétaire </w:t>
      </w:r>
      <w:r w:rsidR="00227E34" w:rsidRPr="00524A57">
        <w:rPr>
          <w:rStyle w:val="Lienhypertexte"/>
          <w:rFonts w:ascii="Marianne" w:hAnsi="Marianne"/>
          <w:color w:val="auto"/>
          <w:u w:val="none"/>
        </w:rPr>
        <w:t xml:space="preserve">en DREETS </w:t>
      </w:r>
      <w:r w:rsidR="00E5322E" w:rsidRPr="00524A57">
        <w:rPr>
          <w:rStyle w:val="Lienhypertexte"/>
          <w:rFonts w:ascii="Marianne" w:hAnsi="Marianne"/>
          <w:color w:val="auto"/>
          <w:u w:val="none"/>
        </w:rPr>
        <w:t>est</w:t>
      </w:r>
      <w:r w:rsidR="00890079" w:rsidRPr="00524A57">
        <w:rPr>
          <w:rStyle w:val="Lienhypertexte"/>
          <w:rFonts w:ascii="Marianne" w:hAnsi="Marianne"/>
          <w:color w:val="auto"/>
          <w:u w:val="none"/>
        </w:rPr>
        <w:t xml:space="preserve"> </w:t>
      </w:r>
      <w:r w:rsidR="00E5322E" w:rsidRPr="00524A57">
        <w:rPr>
          <w:rStyle w:val="Lienhypertexte"/>
          <w:rFonts w:ascii="Marianne" w:hAnsi="Marianne"/>
          <w:color w:val="auto"/>
          <w:u w:val="none"/>
        </w:rPr>
        <w:t>:</w:t>
      </w:r>
    </w:p>
    <w:p w:rsidR="00E5322E" w:rsidRPr="00524A57" w:rsidRDefault="00E5322E" w:rsidP="00890079">
      <w:pPr>
        <w:jc w:val="center"/>
        <w:rPr>
          <w:rStyle w:val="Lienhypertexte"/>
          <w:rFonts w:ascii="Marianne" w:hAnsi="Marianne"/>
          <w:b/>
          <w:color w:val="auto"/>
          <w:u w:val="none"/>
        </w:rPr>
      </w:pPr>
      <w:r w:rsidRPr="00524A57">
        <w:rPr>
          <w:rStyle w:val="Lienhypertexte"/>
          <w:rFonts w:ascii="Marianne" w:hAnsi="Marianne"/>
          <w:b/>
          <w:color w:val="auto"/>
          <w:u w:val="none"/>
        </w:rPr>
        <w:t>Catherine RANDON</w:t>
      </w:r>
    </w:p>
    <w:p w:rsidR="00E5322E" w:rsidRPr="00524A57" w:rsidRDefault="00592967" w:rsidP="00890079">
      <w:pPr>
        <w:jc w:val="center"/>
        <w:rPr>
          <w:rFonts w:ascii="Marianne" w:hAnsi="Marianne"/>
          <w:b/>
        </w:rPr>
      </w:pPr>
      <w:r w:rsidRPr="00524A57">
        <w:rPr>
          <w:rFonts w:ascii="Marianne" w:hAnsi="Marianne"/>
          <w:b/>
        </w:rPr>
        <w:sym w:font="Wingdings" w:char="F028"/>
      </w:r>
      <w:r w:rsidR="003B123B">
        <w:rPr>
          <w:rFonts w:ascii="Marianne" w:hAnsi="Marianne"/>
          <w:b/>
        </w:rPr>
        <w:t xml:space="preserve"> :</w:t>
      </w:r>
      <w:r w:rsidR="00D476EA" w:rsidRPr="00524A57">
        <w:rPr>
          <w:rFonts w:ascii="Marianne" w:hAnsi="Marianne"/>
          <w:b/>
        </w:rPr>
        <w:t xml:space="preserve">  </w:t>
      </w:r>
      <w:r w:rsidR="00E5322E" w:rsidRPr="00524A57">
        <w:rPr>
          <w:rFonts w:ascii="Marianne" w:hAnsi="Marianne"/>
          <w:b/>
        </w:rPr>
        <w:t>02 31 52 73 41 / 06 73 12 93 18</w:t>
      </w:r>
    </w:p>
    <w:p w:rsidR="00E5322E" w:rsidRPr="00524A57" w:rsidRDefault="00592967" w:rsidP="00890079">
      <w:pPr>
        <w:jc w:val="center"/>
        <w:rPr>
          <w:rStyle w:val="Lienhypertexte"/>
          <w:rFonts w:ascii="Marianne" w:hAnsi="Marianne"/>
          <w:b/>
        </w:rPr>
      </w:pPr>
      <w:r w:rsidRPr="00524A57">
        <w:rPr>
          <w:rFonts w:ascii="Marianne" w:hAnsi="Marianne"/>
          <w:b/>
        </w:rPr>
        <w:t xml:space="preserve">   @</w:t>
      </w:r>
      <w:r w:rsidR="003B123B">
        <w:rPr>
          <w:rFonts w:ascii="Marianne" w:hAnsi="Marianne"/>
          <w:b/>
        </w:rPr>
        <w:t xml:space="preserve"> :</w:t>
      </w:r>
      <w:r w:rsidR="00D476EA" w:rsidRPr="00524A57">
        <w:rPr>
          <w:rFonts w:ascii="Marianne" w:hAnsi="Marianne"/>
          <w:b/>
        </w:rPr>
        <w:t xml:space="preserve">  </w:t>
      </w:r>
      <w:hyperlink r:id="rId13" w:history="1">
        <w:r w:rsidR="00156758" w:rsidRPr="00F56DCF">
          <w:rPr>
            <w:rStyle w:val="Lienhypertexte"/>
            <w:rFonts w:ascii="Marianne" w:hAnsi="Marianne"/>
            <w:b/>
          </w:rPr>
          <w:t>catherine.randon@dreets.gouv.fr</w:t>
        </w:r>
      </w:hyperlink>
    </w:p>
    <w:p w:rsidR="00E5322E" w:rsidRPr="00524A57" w:rsidRDefault="00E5322E" w:rsidP="00890079">
      <w:pPr>
        <w:jc w:val="center"/>
        <w:rPr>
          <w:rFonts w:ascii="Marianne" w:hAnsi="Marianne"/>
          <w:sz w:val="24"/>
          <w:szCs w:val="24"/>
        </w:rPr>
      </w:pPr>
    </w:p>
    <w:p w:rsidR="00E5322E" w:rsidRPr="00524A57" w:rsidRDefault="00E5322E" w:rsidP="00890079">
      <w:pPr>
        <w:jc w:val="both"/>
        <w:rPr>
          <w:rFonts w:ascii="Marianne" w:hAnsi="Marianne"/>
          <w:b/>
          <w:u w:val="single"/>
        </w:rPr>
      </w:pPr>
    </w:p>
    <w:p w:rsidR="00E5322E" w:rsidRPr="00524A57" w:rsidRDefault="00E5322E" w:rsidP="00890079">
      <w:pPr>
        <w:jc w:val="both"/>
        <w:rPr>
          <w:rFonts w:ascii="Marianne" w:hAnsi="Marianne"/>
          <w:b/>
          <w:sz w:val="24"/>
          <w:szCs w:val="24"/>
          <w:u w:val="single"/>
        </w:rPr>
      </w:pPr>
      <w:r w:rsidRPr="00524A57">
        <w:rPr>
          <w:rFonts w:ascii="Marianne" w:hAnsi="Marianne"/>
          <w:b/>
          <w:sz w:val="24"/>
          <w:szCs w:val="24"/>
          <w:u w:val="single"/>
        </w:rPr>
        <w:t>2. Points de vigilance :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7821CC" w:rsidRDefault="007821CC" w:rsidP="00890079">
      <w:pPr>
        <w:pStyle w:val="Paragraphedeliste"/>
        <w:ind w:left="0" w:firstLine="0"/>
        <w:jc w:val="both"/>
        <w:rPr>
          <w:rFonts w:ascii="Marianne" w:hAnsi="Marianne"/>
          <w:b/>
          <w:u w:val="single"/>
        </w:rPr>
      </w:pPr>
    </w:p>
    <w:p w:rsidR="00E5322E" w:rsidRPr="00524A57" w:rsidRDefault="00D476EA" w:rsidP="00890079">
      <w:pPr>
        <w:pStyle w:val="Paragraphedeliste"/>
        <w:ind w:left="0" w:firstLine="0"/>
        <w:jc w:val="both"/>
        <w:rPr>
          <w:rFonts w:ascii="Marianne" w:hAnsi="Marianne"/>
          <w:b/>
          <w:u w:val="single"/>
        </w:rPr>
      </w:pPr>
      <w:r w:rsidRPr="00524A57">
        <w:rPr>
          <w:rFonts w:ascii="Marianne" w:hAnsi="Marianne"/>
          <w:b/>
          <w:u w:val="single"/>
        </w:rPr>
        <w:t xml:space="preserve">* </w:t>
      </w:r>
      <w:r w:rsidR="00E5322E" w:rsidRPr="00524A57">
        <w:rPr>
          <w:rFonts w:ascii="Marianne" w:hAnsi="Marianne"/>
          <w:b/>
          <w:u w:val="single"/>
        </w:rPr>
        <w:t>Le budget prévisionnel de l’action :</w:t>
      </w:r>
    </w:p>
    <w:p w:rsidR="00E5322E" w:rsidRPr="00524A57" w:rsidRDefault="00E5322E" w:rsidP="00890079">
      <w:pPr>
        <w:pStyle w:val="Paragraphedeliste"/>
        <w:ind w:left="0"/>
        <w:jc w:val="both"/>
        <w:rPr>
          <w:rFonts w:ascii="Marianne" w:hAnsi="Marianne"/>
        </w:rPr>
      </w:pPr>
    </w:p>
    <w:p w:rsidR="00E5322E" w:rsidRPr="00524A57" w:rsidRDefault="00E5322E" w:rsidP="00890079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</w:rPr>
        <w:t>ne doit pas contenir de décimales ;</w:t>
      </w:r>
    </w:p>
    <w:p w:rsidR="00E02D12" w:rsidRPr="00524A57" w:rsidRDefault="00E02D12" w:rsidP="00E02D12">
      <w:pPr>
        <w:pStyle w:val="Paragraphedeliste"/>
        <w:widowControl/>
        <w:numPr>
          <w:ilvl w:val="0"/>
          <w:numId w:val="7"/>
        </w:numPr>
        <w:autoSpaceDE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</w:rPr>
        <w:t>le montant de la subvention demandée ne peut pas être supérieur à 80% du budget ;</w:t>
      </w:r>
    </w:p>
    <w:p w:rsidR="00E5322E" w:rsidRPr="00524A57" w:rsidRDefault="003574D9" w:rsidP="00890079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</w:rPr>
        <w:t>l</w:t>
      </w:r>
      <w:r w:rsidR="00E5322E" w:rsidRPr="00524A57">
        <w:rPr>
          <w:rFonts w:ascii="Marianne" w:hAnsi="Marianne"/>
        </w:rPr>
        <w:t>’année saisie est l’année en cours</w:t>
      </w:r>
      <w:r w:rsidR="00D476EA" w:rsidRPr="00524A57">
        <w:rPr>
          <w:rFonts w:ascii="Marianne" w:hAnsi="Marianne"/>
        </w:rPr>
        <w:t>.</w:t>
      </w:r>
    </w:p>
    <w:p w:rsidR="003574D9" w:rsidRPr="00524A57" w:rsidRDefault="003574D9" w:rsidP="00890079">
      <w:pPr>
        <w:pStyle w:val="Paragraphedeliste"/>
        <w:ind w:left="0" w:firstLine="0"/>
        <w:jc w:val="both"/>
        <w:rPr>
          <w:rFonts w:ascii="Marianne" w:hAnsi="Marianne"/>
        </w:rPr>
      </w:pPr>
    </w:p>
    <w:p w:rsidR="00E5322E" w:rsidRPr="00524A57" w:rsidRDefault="00E5322E" w:rsidP="00890079">
      <w:pPr>
        <w:pStyle w:val="Paragraphedeliste"/>
        <w:ind w:left="0" w:firstLine="0"/>
        <w:jc w:val="both"/>
        <w:rPr>
          <w:rFonts w:ascii="Marianne" w:hAnsi="Marianne"/>
          <w:b/>
          <w:color w:val="FF0000"/>
        </w:rPr>
      </w:pPr>
      <w:r w:rsidRPr="00524A57">
        <w:rPr>
          <w:rFonts w:ascii="Marianne" w:hAnsi="Marianne"/>
        </w:rPr>
        <w:t xml:space="preserve">Pour que la demande soit bien orientée et qu’elle arrive dans l’espace de la direction régionale, elle doit se faire sur la ligne </w:t>
      </w:r>
      <w:r w:rsidRPr="00524A57">
        <w:rPr>
          <w:rFonts w:ascii="Marianne" w:hAnsi="Marianne"/>
          <w:b/>
          <w:u w:val="single"/>
        </w:rPr>
        <w:t>NORMANDIE-ETAT-POLITIQUE VILLE</w:t>
      </w:r>
      <w:r w:rsidRPr="00524A57">
        <w:rPr>
          <w:rFonts w:ascii="Marianne" w:hAnsi="Marianne"/>
        </w:rPr>
        <w:t xml:space="preserve"> </w:t>
      </w:r>
      <w:r w:rsidRPr="00524A57">
        <w:rPr>
          <w:rFonts w:ascii="Marianne" w:hAnsi="Marianne"/>
          <w:color w:val="FF0000"/>
        </w:rPr>
        <w:t>(</w:t>
      </w:r>
      <w:r w:rsidRPr="00524A57">
        <w:rPr>
          <w:rFonts w:ascii="Marianne" w:hAnsi="Marianne"/>
          <w:b/>
          <w:color w:val="FF0000"/>
        </w:rPr>
        <w:t xml:space="preserve">ne pas saisir </w:t>
      </w:r>
      <w:r w:rsidR="00B67FC6" w:rsidRPr="00524A57">
        <w:rPr>
          <w:rFonts w:ascii="Marianne" w:hAnsi="Marianne"/>
          <w:b/>
          <w:color w:val="FF0000"/>
        </w:rPr>
        <w:t>le</w:t>
      </w:r>
      <w:r w:rsidRPr="00524A57">
        <w:rPr>
          <w:rFonts w:ascii="Marianne" w:hAnsi="Marianne"/>
          <w:b/>
          <w:color w:val="FF0000"/>
        </w:rPr>
        <w:t xml:space="preserve"> département) ;</w:t>
      </w:r>
    </w:p>
    <w:p w:rsidR="00E5322E" w:rsidRPr="00524A57" w:rsidRDefault="00E5322E" w:rsidP="00890079">
      <w:pPr>
        <w:pStyle w:val="Paragraphedeliste"/>
        <w:ind w:left="0"/>
        <w:jc w:val="both"/>
        <w:rPr>
          <w:rFonts w:ascii="Marianne" w:hAnsi="Marianne"/>
        </w:rPr>
      </w:pPr>
    </w:p>
    <w:p w:rsidR="00E5322E" w:rsidRPr="00524A57" w:rsidRDefault="00E5322E" w:rsidP="00524A57">
      <w:pPr>
        <w:pStyle w:val="Paragraphedeliste"/>
        <w:ind w:left="0" w:firstLine="0"/>
        <w:jc w:val="both"/>
        <w:rPr>
          <w:rFonts w:ascii="Marianne" w:hAnsi="Marianne"/>
          <w:b/>
        </w:rPr>
      </w:pPr>
      <w:r w:rsidRPr="00524A57">
        <w:rPr>
          <w:rFonts w:ascii="Marianne" w:hAnsi="Marianne"/>
        </w:rPr>
        <w:t xml:space="preserve">Pour </w:t>
      </w:r>
      <w:r w:rsidR="00FB66D2" w:rsidRPr="00524A57">
        <w:rPr>
          <w:rFonts w:ascii="Marianne" w:hAnsi="Marianne"/>
        </w:rPr>
        <w:t xml:space="preserve">un </w:t>
      </w:r>
      <w:r w:rsidRPr="00524A57">
        <w:rPr>
          <w:rFonts w:ascii="Marianne" w:hAnsi="Marianne"/>
        </w:rPr>
        <w:t>co-financement</w:t>
      </w:r>
      <w:r w:rsidR="00FB66D2" w:rsidRPr="00524A57">
        <w:rPr>
          <w:rFonts w:ascii="Marianne" w:hAnsi="Marianne"/>
        </w:rPr>
        <w:t xml:space="preserve"> avec la DRAC</w:t>
      </w:r>
      <w:r w:rsidR="00E21370" w:rsidRPr="00524A57">
        <w:rPr>
          <w:rFonts w:ascii="Marianne" w:hAnsi="Marianne"/>
        </w:rPr>
        <w:t xml:space="preserve"> (dans le cadre de l’appel à projets “C’est mon patrimoine !”)</w:t>
      </w:r>
      <w:r w:rsidRPr="00524A57">
        <w:rPr>
          <w:rFonts w:ascii="Marianne" w:hAnsi="Marianne"/>
        </w:rPr>
        <w:t xml:space="preserve">, le libellé du budget </w:t>
      </w:r>
      <w:r w:rsidR="004D10FC" w:rsidRPr="00524A57">
        <w:rPr>
          <w:rFonts w:ascii="Marianne" w:hAnsi="Marianne"/>
        </w:rPr>
        <w:t xml:space="preserve">de la DRAC </w:t>
      </w:r>
      <w:r w:rsidR="00FB66D2" w:rsidRPr="00524A57">
        <w:rPr>
          <w:rFonts w:ascii="Marianne" w:hAnsi="Marianne"/>
        </w:rPr>
        <w:t>ser</w:t>
      </w:r>
      <w:r w:rsidRPr="00524A57">
        <w:rPr>
          <w:rFonts w:ascii="Marianne" w:hAnsi="Marianne"/>
        </w:rPr>
        <w:t>a le suivant :</w:t>
      </w:r>
      <w:r w:rsidR="00524A57" w:rsidRPr="00524A57">
        <w:rPr>
          <w:rFonts w:ascii="Marianne" w:hAnsi="Marianne"/>
        </w:rPr>
        <w:t xml:space="preserve"> </w:t>
      </w:r>
      <w:r w:rsidRPr="00524A57">
        <w:rPr>
          <w:rFonts w:ascii="Marianne" w:hAnsi="Marianne"/>
          <w:b/>
        </w:rPr>
        <w:t>NORMANDIE-CULTURE (DRAC)</w:t>
      </w:r>
    </w:p>
    <w:p w:rsidR="00E5322E" w:rsidRDefault="00E5322E" w:rsidP="00890079">
      <w:pPr>
        <w:jc w:val="both"/>
        <w:rPr>
          <w:rFonts w:ascii="Marianne" w:hAnsi="Marianne"/>
        </w:rPr>
      </w:pPr>
    </w:p>
    <w:p w:rsidR="00524A57" w:rsidRPr="00524A57" w:rsidRDefault="00524A57" w:rsidP="00890079">
      <w:pPr>
        <w:jc w:val="both"/>
        <w:rPr>
          <w:rFonts w:ascii="Marianne" w:hAnsi="Marianne"/>
          <w:b/>
        </w:rPr>
      </w:pPr>
      <w:r w:rsidRPr="00524A57">
        <w:rPr>
          <w:rFonts w:ascii="Marianne" w:hAnsi="Marianne"/>
          <w:b/>
        </w:rPr>
        <w:t>Le montant demandé à la DRAC doit être différencié de celui demandé sur les financements Politique de la ville.</w:t>
      </w:r>
    </w:p>
    <w:p w:rsidR="00524A57" w:rsidRDefault="00524A57" w:rsidP="00890079">
      <w:pPr>
        <w:jc w:val="both"/>
        <w:rPr>
          <w:rFonts w:ascii="Marianne" w:hAnsi="Marianne"/>
          <w:b/>
          <w:u w:val="single"/>
        </w:rPr>
      </w:pPr>
    </w:p>
    <w:p w:rsidR="00524A57" w:rsidRDefault="00524A57" w:rsidP="00890079">
      <w:pPr>
        <w:jc w:val="both"/>
        <w:rPr>
          <w:rFonts w:ascii="Marianne" w:hAnsi="Marianne"/>
          <w:b/>
          <w:u w:val="single"/>
        </w:rPr>
      </w:pPr>
    </w:p>
    <w:p w:rsidR="00524A57" w:rsidRDefault="00524A57" w:rsidP="00890079">
      <w:pPr>
        <w:jc w:val="both"/>
        <w:rPr>
          <w:rFonts w:ascii="Marianne" w:hAnsi="Marianne"/>
          <w:b/>
          <w:u w:val="single"/>
        </w:rPr>
      </w:pPr>
    </w:p>
    <w:p w:rsidR="00524A57" w:rsidRDefault="00524A57" w:rsidP="00890079">
      <w:pPr>
        <w:jc w:val="both"/>
        <w:rPr>
          <w:rFonts w:ascii="Marianne" w:hAnsi="Marianne"/>
          <w:b/>
          <w:u w:val="single"/>
        </w:rPr>
      </w:pPr>
    </w:p>
    <w:p w:rsidR="00E5322E" w:rsidRPr="00524A57" w:rsidRDefault="00D476EA" w:rsidP="00890079">
      <w:pPr>
        <w:jc w:val="both"/>
        <w:rPr>
          <w:rFonts w:ascii="Marianne" w:hAnsi="Marianne"/>
          <w:b/>
          <w:u w:val="single"/>
        </w:rPr>
      </w:pPr>
      <w:r w:rsidRPr="00524A57">
        <w:rPr>
          <w:rFonts w:ascii="Marianne" w:hAnsi="Marianne"/>
          <w:b/>
          <w:u w:val="single"/>
        </w:rPr>
        <w:lastRenderedPageBreak/>
        <w:t xml:space="preserve">* </w:t>
      </w:r>
      <w:r w:rsidR="00E5322E" w:rsidRPr="00524A57">
        <w:rPr>
          <w:rFonts w:ascii="Marianne" w:hAnsi="Marianne"/>
          <w:b/>
          <w:u w:val="single"/>
        </w:rPr>
        <w:t>Les documents obligatoires à annexer à « Dauphin » sont :</w:t>
      </w:r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E5322E" w:rsidRPr="00524A57" w:rsidRDefault="00E5322E" w:rsidP="00890079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  <w:b/>
        </w:rPr>
        <w:t xml:space="preserve">Le cerfa </w:t>
      </w:r>
      <w:r w:rsidRPr="00524A57">
        <w:rPr>
          <w:rFonts w:ascii="Marianne" w:hAnsi="Marianne"/>
          <w:b/>
          <w:u w:val="single"/>
        </w:rPr>
        <w:t xml:space="preserve">n°12156*05 </w:t>
      </w:r>
      <w:r w:rsidRPr="00524A57">
        <w:rPr>
          <w:rFonts w:ascii="Marianne" w:hAnsi="Marianne"/>
        </w:rPr>
        <w:t>dûment complété ;</w:t>
      </w:r>
    </w:p>
    <w:p w:rsidR="00E5322E" w:rsidRPr="00524A57" w:rsidRDefault="00E5322E" w:rsidP="00890079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  <w:b/>
        </w:rPr>
        <w:t>l’attestation sur l’honneur</w:t>
      </w:r>
      <w:r w:rsidRPr="00524A57">
        <w:rPr>
          <w:rFonts w:ascii="Marianne" w:hAnsi="Marianne"/>
        </w:rPr>
        <w:t xml:space="preserve"> datée et signée ;</w:t>
      </w:r>
    </w:p>
    <w:p w:rsidR="00E5322E" w:rsidRPr="00524A57" w:rsidRDefault="00E5322E" w:rsidP="00890079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  <w:b/>
        </w:rPr>
        <w:t>la délégation de signature</w:t>
      </w:r>
      <w:r w:rsidRPr="00524A57">
        <w:rPr>
          <w:rFonts w:ascii="Marianne" w:hAnsi="Marianne"/>
        </w:rPr>
        <w:t xml:space="preserve"> (si besoin) ;</w:t>
      </w:r>
    </w:p>
    <w:p w:rsidR="00E5322E" w:rsidRPr="00524A57" w:rsidRDefault="00E5322E" w:rsidP="00890079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  <w:b/>
        </w:rPr>
        <w:t>un RIB</w:t>
      </w:r>
      <w:r w:rsidRPr="00524A57">
        <w:rPr>
          <w:rFonts w:ascii="Marianne" w:hAnsi="Marianne"/>
        </w:rPr>
        <w:t xml:space="preserve"> (l’adresse figurant sur celui-ci doit être identique à celle de la fiche de situation SIREN de l’INSEE) ;</w:t>
      </w:r>
    </w:p>
    <w:p w:rsidR="00E5322E" w:rsidRPr="00524A57" w:rsidRDefault="00E5322E" w:rsidP="00890079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Marianne" w:hAnsi="Marianne"/>
        </w:rPr>
      </w:pPr>
      <w:r w:rsidRPr="00524A57">
        <w:rPr>
          <w:rFonts w:ascii="Marianne" w:hAnsi="Marianne"/>
          <w:b/>
        </w:rPr>
        <w:t>le bilan de l’action réalisée N-1</w:t>
      </w:r>
      <w:r w:rsidRPr="00524A57">
        <w:rPr>
          <w:rFonts w:ascii="Marianne" w:hAnsi="Marianne"/>
        </w:rPr>
        <w:t xml:space="preserve"> </w:t>
      </w:r>
      <w:r w:rsidR="00227E34" w:rsidRPr="00524A57">
        <w:rPr>
          <w:rFonts w:ascii="Marianne" w:hAnsi="Marianne"/>
        </w:rPr>
        <w:t>signé par le représentant l</w:t>
      </w:r>
      <w:r w:rsidR="00493DE9" w:rsidRPr="00524A57">
        <w:rPr>
          <w:rFonts w:ascii="Marianne" w:hAnsi="Marianne"/>
        </w:rPr>
        <w:t>é</w:t>
      </w:r>
      <w:r w:rsidR="00227E34" w:rsidRPr="00524A57">
        <w:rPr>
          <w:rFonts w:ascii="Marianne" w:hAnsi="Marianne"/>
        </w:rPr>
        <w:t xml:space="preserve">gal </w:t>
      </w:r>
      <w:r w:rsidRPr="00524A57">
        <w:rPr>
          <w:rFonts w:ascii="Marianne" w:hAnsi="Marianne"/>
        </w:rPr>
        <w:t>(</w:t>
      </w:r>
      <w:r w:rsidR="00D476EA" w:rsidRPr="00524A57">
        <w:rPr>
          <w:rFonts w:ascii="Marianne" w:hAnsi="Marianne"/>
        </w:rPr>
        <w:t>à transmettre</w:t>
      </w:r>
      <w:r w:rsidR="00227E34" w:rsidRPr="00524A57">
        <w:rPr>
          <w:rFonts w:ascii="Marianne" w:hAnsi="Marianne"/>
        </w:rPr>
        <w:t xml:space="preserve"> dans “Dauphin” et par mail</w:t>
      </w:r>
      <w:r w:rsidR="00493DE9" w:rsidRPr="00524A57">
        <w:rPr>
          <w:rFonts w:ascii="Marianne" w:hAnsi="Marianne"/>
        </w:rPr>
        <w:t xml:space="preserve">, </w:t>
      </w:r>
      <w:r w:rsidR="00156758">
        <w:rPr>
          <w:rFonts w:ascii="Marianne" w:hAnsi="Marianne"/>
        </w:rPr>
        <w:t xml:space="preserve">aux </w:t>
      </w:r>
      <w:r w:rsidR="00493DE9" w:rsidRPr="00524A57">
        <w:rPr>
          <w:rFonts w:ascii="Marianne" w:hAnsi="Marianne"/>
        </w:rPr>
        <w:t xml:space="preserve">adresses mail ci-dessous, </w:t>
      </w:r>
      <w:r w:rsidR="00D476EA" w:rsidRPr="00524A57">
        <w:rPr>
          <w:rFonts w:ascii="Marianne" w:hAnsi="Marianne"/>
        </w:rPr>
        <w:t xml:space="preserve">lors de tout </w:t>
      </w:r>
      <w:r w:rsidRPr="00524A57">
        <w:rPr>
          <w:rFonts w:ascii="Marianne" w:hAnsi="Marianne"/>
        </w:rPr>
        <w:t>renouvellement de demande).</w:t>
      </w:r>
    </w:p>
    <w:p w:rsidR="00BD3091" w:rsidRPr="00524A57" w:rsidRDefault="00BD3091" w:rsidP="00890079">
      <w:pPr>
        <w:jc w:val="both"/>
        <w:rPr>
          <w:rFonts w:ascii="Marianne" w:hAnsi="Marianne"/>
          <w:b/>
          <w:sz w:val="24"/>
          <w:szCs w:val="24"/>
          <w:u w:val="single"/>
        </w:rPr>
      </w:pPr>
    </w:p>
    <w:p w:rsidR="00BD3091" w:rsidRPr="00524A57" w:rsidRDefault="00BD3091" w:rsidP="00890079">
      <w:pPr>
        <w:jc w:val="both"/>
        <w:rPr>
          <w:rFonts w:ascii="Marianne" w:hAnsi="Marianne"/>
          <w:b/>
          <w:sz w:val="24"/>
          <w:szCs w:val="24"/>
          <w:u w:val="single"/>
        </w:rPr>
      </w:pPr>
    </w:p>
    <w:p w:rsidR="00E5322E" w:rsidRPr="00524A57" w:rsidRDefault="00E5322E" w:rsidP="00890079">
      <w:pPr>
        <w:jc w:val="both"/>
        <w:rPr>
          <w:rFonts w:ascii="Marianne" w:hAnsi="Marianne"/>
          <w:b/>
          <w:sz w:val="24"/>
          <w:szCs w:val="24"/>
          <w:u w:val="single"/>
        </w:rPr>
      </w:pPr>
      <w:r w:rsidRPr="00524A57">
        <w:rPr>
          <w:rFonts w:ascii="Marianne" w:hAnsi="Marianne"/>
          <w:b/>
          <w:sz w:val="24"/>
          <w:szCs w:val="24"/>
          <w:u w:val="single"/>
        </w:rPr>
        <w:t>3. Prévenir la DREETS :</w:t>
      </w:r>
    </w:p>
    <w:p w:rsidR="00E5322E" w:rsidRPr="00524A57" w:rsidRDefault="00E5322E" w:rsidP="00890079">
      <w:pPr>
        <w:jc w:val="both"/>
        <w:rPr>
          <w:rFonts w:ascii="Marianne" w:hAnsi="Marianne"/>
          <w:b/>
        </w:rPr>
      </w:pPr>
    </w:p>
    <w:p w:rsidR="007821CC" w:rsidRDefault="007821CC" w:rsidP="00890079">
      <w:pPr>
        <w:jc w:val="both"/>
        <w:rPr>
          <w:rFonts w:ascii="Marianne" w:hAnsi="Marianne"/>
        </w:rPr>
      </w:pP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</w:rPr>
        <w:t xml:space="preserve">La </w:t>
      </w:r>
      <w:r w:rsidR="002124D3" w:rsidRPr="00524A57">
        <w:rPr>
          <w:rFonts w:ascii="Marianne" w:hAnsi="Marianne"/>
        </w:rPr>
        <w:t>D</w:t>
      </w:r>
      <w:r w:rsidRPr="00524A57">
        <w:rPr>
          <w:rFonts w:ascii="Marianne" w:hAnsi="Marianne"/>
        </w:rPr>
        <w:t xml:space="preserve">REETS devra, simultanément à la saisie de la demande de subvention sur « DAUPHIN », être prévenue aux adresses </w:t>
      </w:r>
      <w:r w:rsidR="00EF754D" w:rsidRPr="00524A57">
        <w:rPr>
          <w:rFonts w:ascii="Marianne" w:hAnsi="Marianne"/>
        </w:rPr>
        <w:t xml:space="preserve">mail </w:t>
      </w:r>
      <w:r w:rsidRPr="00524A57">
        <w:rPr>
          <w:rFonts w:ascii="Marianne" w:hAnsi="Marianne"/>
        </w:rPr>
        <w:t xml:space="preserve">suivantes : </w:t>
      </w:r>
    </w:p>
    <w:p w:rsidR="00360989" w:rsidRPr="00524A57" w:rsidRDefault="00360989" w:rsidP="00890079">
      <w:pPr>
        <w:jc w:val="both"/>
        <w:rPr>
          <w:rFonts w:ascii="Marianne" w:hAnsi="Marianne"/>
        </w:rPr>
      </w:pPr>
    </w:p>
    <w:p w:rsidR="00E5322E" w:rsidRPr="00524A57" w:rsidRDefault="00EC31AA" w:rsidP="00890079">
      <w:pPr>
        <w:jc w:val="center"/>
        <w:rPr>
          <w:rStyle w:val="Lienhypertexte"/>
          <w:rFonts w:ascii="Marianne" w:hAnsi="Marianne"/>
          <w:b/>
          <w:sz w:val="24"/>
          <w:szCs w:val="24"/>
        </w:rPr>
      </w:pPr>
      <w:hyperlink r:id="rId14" w:history="1">
        <w:r w:rsidR="00493DE9" w:rsidRPr="00524A57">
          <w:rPr>
            <w:rStyle w:val="Lienhypertexte"/>
            <w:rFonts w:ascii="Marianne" w:hAnsi="Marianne"/>
            <w:b/>
          </w:rPr>
          <w:t>catherine.randon@dreets.gouv.fr</w:t>
        </w:r>
      </w:hyperlink>
    </w:p>
    <w:p w:rsidR="00E5322E" w:rsidRPr="00524A57" w:rsidRDefault="00EC31AA" w:rsidP="00890079">
      <w:pPr>
        <w:jc w:val="center"/>
        <w:rPr>
          <w:rStyle w:val="Lienhypertexte"/>
          <w:rFonts w:ascii="Marianne" w:hAnsi="Marianne"/>
          <w:b/>
        </w:rPr>
      </w:pPr>
      <w:hyperlink r:id="rId15" w:history="1">
        <w:r w:rsidR="00524A57" w:rsidRPr="00524A57">
          <w:rPr>
            <w:rStyle w:val="Lienhypertexte"/>
            <w:rFonts w:ascii="Marianne" w:hAnsi="Marianne"/>
            <w:b/>
          </w:rPr>
          <w:t>marc.khatchadourian@dreets.gouv.fr</w:t>
        </w:r>
      </w:hyperlink>
    </w:p>
    <w:p w:rsidR="00E5322E" w:rsidRPr="00524A57" w:rsidRDefault="00E5322E" w:rsidP="00890079">
      <w:pPr>
        <w:jc w:val="both"/>
        <w:rPr>
          <w:rFonts w:ascii="Marianne" w:hAnsi="Marianne"/>
        </w:rPr>
      </w:pPr>
    </w:p>
    <w:p w:rsidR="00E5322E" w:rsidRPr="00524A57" w:rsidRDefault="00E5322E" w:rsidP="00890079">
      <w:pPr>
        <w:jc w:val="both"/>
        <w:rPr>
          <w:rFonts w:ascii="Marianne" w:hAnsi="Marianne"/>
        </w:rPr>
      </w:pPr>
      <w:r w:rsidRPr="00524A57">
        <w:rPr>
          <w:rFonts w:ascii="Marianne" w:hAnsi="Marianne"/>
        </w:rPr>
        <w:t xml:space="preserve">Le porteur devra lui communiquer le numéro de demande « Dauphin » </w:t>
      </w:r>
      <w:r w:rsidR="00D476EA" w:rsidRPr="00524A57">
        <w:rPr>
          <w:rFonts w:ascii="Marianne" w:hAnsi="Marianne"/>
        </w:rPr>
        <w:t xml:space="preserve">(qui commence pas 000) </w:t>
      </w:r>
      <w:r w:rsidRPr="00524A57">
        <w:rPr>
          <w:rFonts w:ascii="Marianne" w:hAnsi="Marianne"/>
        </w:rPr>
        <w:t>afin que celle-ci s’assure de la bonne réception de la demande</w:t>
      </w:r>
      <w:r w:rsidR="00D476EA" w:rsidRPr="00524A57">
        <w:rPr>
          <w:rFonts w:ascii="Marianne" w:hAnsi="Marianne"/>
        </w:rPr>
        <w:t xml:space="preserve"> </w:t>
      </w:r>
      <w:r w:rsidRPr="00524A57">
        <w:rPr>
          <w:rFonts w:ascii="Marianne" w:hAnsi="Marianne"/>
        </w:rPr>
        <w:t>dans l’espace « Dauphin ».</w:t>
      </w:r>
    </w:p>
    <w:p w:rsidR="00E5322E" w:rsidRPr="00524A57" w:rsidRDefault="00E5322E" w:rsidP="00890079">
      <w:pPr>
        <w:jc w:val="both"/>
        <w:rPr>
          <w:rFonts w:ascii="Marianne" w:hAnsi="Marianne"/>
          <w:sz w:val="24"/>
          <w:szCs w:val="24"/>
        </w:rPr>
      </w:pPr>
    </w:p>
    <w:p w:rsidR="00E5322E" w:rsidRPr="00524A57" w:rsidRDefault="00E5322E" w:rsidP="00E5322E">
      <w:pPr>
        <w:pStyle w:val="Paragraphedeliste"/>
        <w:jc w:val="both"/>
        <w:rPr>
          <w:rFonts w:ascii="Marianne" w:hAnsi="Marianne"/>
        </w:rPr>
      </w:pPr>
    </w:p>
    <w:p w:rsidR="00524A57" w:rsidRPr="00524A57" w:rsidRDefault="00524A57">
      <w:pPr>
        <w:pStyle w:val="Paragraphedeliste"/>
        <w:jc w:val="both"/>
        <w:rPr>
          <w:rFonts w:ascii="Marianne" w:hAnsi="Marianne"/>
        </w:rPr>
      </w:pPr>
    </w:p>
    <w:sectPr w:rsidR="00524A57" w:rsidRPr="00524A57" w:rsidSect="00F476D8">
      <w:headerReference w:type="default" r:id="rId16"/>
      <w:footerReference w:type="default" r:id="rId17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7" w:rsidRDefault="009B0B17" w:rsidP="0079276E">
      <w:r>
        <w:separator/>
      </w:r>
    </w:p>
  </w:endnote>
  <w:endnote w:type="continuationSeparator" w:id="0">
    <w:p w:rsidR="009B0B17" w:rsidRDefault="009B0B1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D09EA" w:rsidRDefault="00FB3F31" w:rsidP="002D09E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D09EA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D09EA" w:rsidRDefault="002D09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49" w:rsidRDefault="002B5E49" w:rsidP="002B5E49">
    <w:pPr>
      <w:pStyle w:val="Pieddepage"/>
      <w:jc w:val="center"/>
    </w:pPr>
    <w:r>
      <w:t>Politique de la ville</w:t>
    </w:r>
    <w:r w:rsidR="00156758">
      <w:t xml:space="preserve"> </w:t>
    </w:r>
  </w:p>
  <w:p w:rsidR="002D09EA" w:rsidRPr="00C666FD" w:rsidRDefault="002D09EA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D09EA" w:rsidRPr="008443A5" w:rsidRDefault="00FB3F31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="002D09EA"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EC31AA">
          <w:rPr>
            <w:rStyle w:val="Numrodepage"/>
            <w:noProof/>
            <w:sz w:val="14"/>
            <w:szCs w:val="14"/>
            <w:lang w:val="fr-FR"/>
          </w:rPr>
          <w:t>3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2D09EA" w:rsidRPr="00C666FD" w:rsidRDefault="002D09EA" w:rsidP="00AD08BA">
    <w:pPr>
      <w:pStyle w:val="PieddePage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7" w:rsidRDefault="009B0B17" w:rsidP="0079276E">
      <w:r>
        <w:separator/>
      </w:r>
    </w:p>
  </w:footnote>
  <w:footnote w:type="continuationSeparator" w:id="0">
    <w:p w:rsidR="009B0B17" w:rsidRDefault="009B0B1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A" w:rsidRDefault="002D09EA" w:rsidP="00D57CE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2F38A686" wp14:editId="2B59237F">
          <wp:simplePos x="0" y="0"/>
          <wp:positionH relativeFrom="column">
            <wp:posOffset>-156845</wp:posOffset>
          </wp:positionH>
          <wp:positionV relativeFrom="paragraph">
            <wp:posOffset>-1905</wp:posOffset>
          </wp:positionV>
          <wp:extent cx="1503045" cy="1384300"/>
          <wp:effectExtent l="0" t="0" r="0" b="0"/>
          <wp:wrapTight wrapText="bothSides">
            <wp:wrapPolygon edited="0">
              <wp:start x="1460" y="1585"/>
              <wp:lineTo x="1460" y="19817"/>
              <wp:lineTo x="8395" y="19817"/>
              <wp:lineTo x="8760" y="19024"/>
              <wp:lineTo x="6935" y="15061"/>
              <wp:lineTo x="14966" y="15061"/>
              <wp:lineTo x="20076" y="12683"/>
              <wp:lineTo x="19711" y="8719"/>
              <wp:lineTo x="9125" y="1585"/>
              <wp:lineTo x="1460" y="1585"/>
            </wp:wrapPolygon>
          </wp:wrapTight>
          <wp:docPr id="22" name="Image 21" descr="Mac:Users:xavier.hasendahl:Desktop:ELEMENTS TEMPLATES SIG:LOGOS:PREF_REGIONS:PREF_region_Normandie:eps:PREF_region_Normand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c:Users:xavier.hasendahl:Desktop:ELEMENTS TEMPLATES SIG:LOGOS:PREF_REGIONS:PREF_region_Normandie:eps:PREF_region_Normand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2D09EA" w:rsidRDefault="002D09EA" w:rsidP="00D57CE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C7C52" w:rsidRPr="009C7C52" w:rsidRDefault="009C7C52" w:rsidP="009C7C52">
    <w:pPr>
      <w:pStyle w:val="En-tte"/>
      <w:jc w:val="right"/>
      <w:rPr>
        <w:rFonts w:ascii="Marianne" w:hAnsi="Marianne"/>
        <w:b/>
        <w:bCs/>
        <w:sz w:val="24"/>
        <w:szCs w:val="24"/>
      </w:rPr>
    </w:pPr>
    <w:r w:rsidRPr="009C7C52">
      <w:rPr>
        <w:rFonts w:ascii="Marianne" w:eastAsia="Arial" w:hAnsi="Marianne"/>
        <w:b/>
        <w:bCs/>
        <w:sz w:val="24"/>
        <w:szCs w:val="24"/>
      </w:rPr>
      <w:t>Direction régionale</w:t>
    </w:r>
  </w:p>
  <w:p w:rsidR="009C7C52" w:rsidRPr="009C7C52" w:rsidRDefault="009C7C52" w:rsidP="009C7C52">
    <w:pPr>
      <w:pStyle w:val="En-tte"/>
      <w:jc w:val="right"/>
      <w:rPr>
        <w:rFonts w:ascii="Marianne" w:hAnsi="Marianne"/>
        <w:b/>
        <w:bCs/>
        <w:sz w:val="24"/>
        <w:szCs w:val="24"/>
      </w:rPr>
    </w:pPr>
    <w:r w:rsidRPr="009C7C52">
      <w:rPr>
        <w:rFonts w:ascii="Marianne" w:hAnsi="Marianne"/>
        <w:b/>
        <w:bCs/>
        <w:sz w:val="24"/>
        <w:szCs w:val="24"/>
      </w:rPr>
      <w:t>de l'économie, de l'emploi,</w:t>
    </w:r>
  </w:p>
  <w:p w:rsidR="009C7C52" w:rsidRPr="009C7C52" w:rsidRDefault="009C7C52" w:rsidP="009C7C52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9C7C52">
      <w:rPr>
        <w:rFonts w:ascii="Marianne" w:hAnsi="Marianne"/>
        <w:b/>
        <w:bCs/>
        <w:sz w:val="24"/>
        <w:szCs w:val="24"/>
      </w:rPr>
      <w:t>du travail et des solidarités</w:t>
    </w:r>
  </w:p>
  <w:p w:rsidR="002D09EA" w:rsidRDefault="002D09EA" w:rsidP="00C65EA7">
    <w:pPr>
      <w:pStyle w:val="En-tte"/>
      <w:jc w:val="right"/>
      <w:rPr>
        <w:b/>
        <w:bCs/>
        <w:sz w:val="24"/>
        <w:szCs w:val="24"/>
        <w:lang w:val="fr-FR"/>
      </w:rPr>
    </w:pPr>
  </w:p>
  <w:p w:rsidR="002D09EA" w:rsidRPr="00EE3076" w:rsidRDefault="002D09EA" w:rsidP="008C5E2F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</w:p>
  <w:p w:rsidR="002D09EA" w:rsidRPr="00EE3076" w:rsidRDefault="002D09EA" w:rsidP="008C5E2F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A" w:rsidRPr="00B623FE" w:rsidRDefault="002D09E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15E0"/>
    <w:multiLevelType w:val="hybridMultilevel"/>
    <w:tmpl w:val="BBBEFCBA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958EB"/>
    <w:multiLevelType w:val="hybridMultilevel"/>
    <w:tmpl w:val="34A4DE3A"/>
    <w:lvl w:ilvl="0" w:tplc="91E69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92"/>
    <w:rsid w:val="000032EE"/>
    <w:rsid w:val="0001014A"/>
    <w:rsid w:val="00011C63"/>
    <w:rsid w:val="000301D7"/>
    <w:rsid w:val="00041EC8"/>
    <w:rsid w:val="00077A96"/>
    <w:rsid w:val="000850AA"/>
    <w:rsid w:val="000924D0"/>
    <w:rsid w:val="000A6C2F"/>
    <w:rsid w:val="00156758"/>
    <w:rsid w:val="00167430"/>
    <w:rsid w:val="001724C8"/>
    <w:rsid w:val="001748BA"/>
    <w:rsid w:val="00192700"/>
    <w:rsid w:val="001A2B45"/>
    <w:rsid w:val="001A675A"/>
    <w:rsid w:val="001E672A"/>
    <w:rsid w:val="00211923"/>
    <w:rsid w:val="002124D3"/>
    <w:rsid w:val="00227E34"/>
    <w:rsid w:val="00247974"/>
    <w:rsid w:val="002777BD"/>
    <w:rsid w:val="00290741"/>
    <w:rsid w:val="002973A4"/>
    <w:rsid w:val="002A6968"/>
    <w:rsid w:val="002B5E49"/>
    <w:rsid w:val="002C3085"/>
    <w:rsid w:val="002D09EA"/>
    <w:rsid w:val="002E4F58"/>
    <w:rsid w:val="00330FBA"/>
    <w:rsid w:val="0033729F"/>
    <w:rsid w:val="003574D9"/>
    <w:rsid w:val="00360989"/>
    <w:rsid w:val="00366058"/>
    <w:rsid w:val="00367A1B"/>
    <w:rsid w:val="003760FE"/>
    <w:rsid w:val="003961CB"/>
    <w:rsid w:val="003B123B"/>
    <w:rsid w:val="003E2D89"/>
    <w:rsid w:val="003F6BE9"/>
    <w:rsid w:val="00431A4F"/>
    <w:rsid w:val="00465630"/>
    <w:rsid w:val="004849D6"/>
    <w:rsid w:val="00493DE9"/>
    <w:rsid w:val="004D10FC"/>
    <w:rsid w:val="004D141A"/>
    <w:rsid w:val="00524A57"/>
    <w:rsid w:val="00590D9F"/>
    <w:rsid w:val="00592967"/>
    <w:rsid w:val="005C00FB"/>
    <w:rsid w:val="005D0834"/>
    <w:rsid w:val="005E4D7D"/>
    <w:rsid w:val="005F2E98"/>
    <w:rsid w:val="00621795"/>
    <w:rsid w:val="006542B1"/>
    <w:rsid w:val="0065752B"/>
    <w:rsid w:val="00670C89"/>
    <w:rsid w:val="00672007"/>
    <w:rsid w:val="006A7DE3"/>
    <w:rsid w:val="006C5A66"/>
    <w:rsid w:val="006C6EBB"/>
    <w:rsid w:val="006E3D8D"/>
    <w:rsid w:val="007059B4"/>
    <w:rsid w:val="007134EA"/>
    <w:rsid w:val="0074724D"/>
    <w:rsid w:val="00774D33"/>
    <w:rsid w:val="0078108E"/>
    <w:rsid w:val="007821CC"/>
    <w:rsid w:val="0079276E"/>
    <w:rsid w:val="007B2CAA"/>
    <w:rsid w:val="007E39E5"/>
    <w:rsid w:val="007E5947"/>
    <w:rsid w:val="007F3871"/>
    <w:rsid w:val="00807CCD"/>
    <w:rsid w:val="008202D7"/>
    <w:rsid w:val="00842A4A"/>
    <w:rsid w:val="008443A5"/>
    <w:rsid w:val="00851458"/>
    <w:rsid w:val="00865666"/>
    <w:rsid w:val="00890079"/>
    <w:rsid w:val="008C5E2F"/>
    <w:rsid w:val="008D31DF"/>
    <w:rsid w:val="00952BC3"/>
    <w:rsid w:val="00986371"/>
    <w:rsid w:val="00992DBA"/>
    <w:rsid w:val="00996F94"/>
    <w:rsid w:val="009A7788"/>
    <w:rsid w:val="009B0B17"/>
    <w:rsid w:val="009C7C52"/>
    <w:rsid w:val="009E37EF"/>
    <w:rsid w:val="009F6BBF"/>
    <w:rsid w:val="00A235ED"/>
    <w:rsid w:val="00A30EA6"/>
    <w:rsid w:val="00A72F59"/>
    <w:rsid w:val="00A8461C"/>
    <w:rsid w:val="00A94300"/>
    <w:rsid w:val="00AA4D92"/>
    <w:rsid w:val="00AD08BA"/>
    <w:rsid w:val="00B017CF"/>
    <w:rsid w:val="00B3199C"/>
    <w:rsid w:val="00B55A05"/>
    <w:rsid w:val="00B611CC"/>
    <w:rsid w:val="00B623FE"/>
    <w:rsid w:val="00B67FC6"/>
    <w:rsid w:val="00BD3091"/>
    <w:rsid w:val="00BD5B09"/>
    <w:rsid w:val="00BD6B6F"/>
    <w:rsid w:val="00C65EA7"/>
    <w:rsid w:val="00C666FD"/>
    <w:rsid w:val="00C67312"/>
    <w:rsid w:val="00CA2AD0"/>
    <w:rsid w:val="00CA7816"/>
    <w:rsid w:val="00CD5E65"/>
    <w:rsid w:val="00D10C52"/>
    <w:rsid w:val="00D13006"/>
    <w:rsid w:val="00D17ABA"/>
    <w:rsid w:val="00D26146"/>
    <w:rsid w:val="00D262EC"/>
    <w:rsid w:val="00D37F83"/>
    <w:rsid w:val="00D476EA"/>
    <w:rsid w:val="00D57CE6"/>
    <w:rsid w:val="00D63BA0"/>
    <w:rsid w:val="00D75019"/>
    <w:rsid w:val="00D75B77"/>
    <w:rsid w:val="00D809C5"/>
    <w:rsid w:val="00D82263"/>
    <w:rsid w:val="00DB2233"/>
    <w:rsid w:val="00DC638F"/>
    <w:rsid w:val="00E02D12"/>
    <w:rsid w:val="00E13FDD"/>
    <w:rsid w:val="00E21370"/>
    <w:rsid w:val="00E30C47"/>
    <w:rsid w:val="00E47BE1"/>
    <w:rsid w:val="00E5322E"/>
    <w:rsid w:val="00E5641C"/>
    <w:rsid w:val="00E56942"/>
    <w:rsid w:val="00E75FC7"/>
    <w:rsid w:val="00E95F90"/>
    <w:rsid w:val="00EC1E23"/>
    <w:rsid w:val="00EC31AA"/>
    <w:rsid w:val="00EC49E5"/>
    <w:rsid w:val="00EE3076"/>
    <w:rsid w:val="00EF5EDD"/>
    <w:rsid w:val="00EF754D"/>
    <w:rsid w:val="00EF7D46"/>
    <w:rsid w:val="00F04A7E"/>
    <w:rsid w:val="00F476D8"/>
    <w:rsid w:val="00F61F58"/>
    <w:rsid w:val="00F65645"/>
    <w:rsid w:val="00F65B8B"/>
    <w:rsid w:val="00F67DE3"/>
    <w:rsid w:val="00F8605E"/>
    <w:rsid w:val="00FB3F31"/>
    <w:rsid w:val="00FB66D2"/>
    <w:rsid w:val="00FD5CC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57CE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D57CE6"/>
    <w:rPr>
      <w:rFonts w:ascii="Arial" w:eastAsia="Arial" w:hAnsi="Arial" w:cs="Arial"/>
      <w:b/>
      <w:bCs/>
      <w:sz w:val="24"/>
      <w:szCs w:val="24"/>
    </w:rPr>
  </w:style>
  <w:style w:type="paragraph" w:customStyle="1" w:styleId="contenu-de-cadre">
    <w:name w:val="contenu-de-cadre"/>
    <w:basedOn w:val="Normal"/>
    <w:rsid w:val="00AA4D92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57CE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D57CE6"/>
    <w:rPr>
      <w:rFonts w:ascii="Arial" w:eastAsia="Arial" w:hAnsi="Arial" w:cs="Arial"/>
      <w:b/>
      <w:bCs/>
      <w:sz w:val="24"/>
      <w:szCs w:val="24"/>
    </w:rPr>
  </w:style>
  <w:style w:type="paragraph" w:customStyle="1" w:styleId="contenu-de-cadre">
    <w:name w:val="contenu-de-cadre"/>
    <w:basedOn w:val="Normal"/>
    <w:rsid w:val="00AA4D92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therine.randon@dreets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pport.P147@proservia.f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marc.khatchadourian@dreets.gouv.f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atherine.randon@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%20EXTERNE\Logos\nouvelle%20charte%20Etat\Ministere%20juillet%202020\KITS%20DRDJSCS\DRDJSCS_region_Normandie\Kit%20Microsoft\Modele%20courrier_DRDJSCS_Normandi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E8D9-746F-4662-9CD9-AC64568C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courrier_DRDJSCS_Normandie.dotx</Template>
  <TotalTime>0</TotalTime>
  <Pages>3</Pages>
  <Words>656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FIANT Virginie</dc:creator>
  <cp:lastModifiedBy>MIGNARD Sylvie (DR-NORM)</cp:lastModifiedBy>
  <cp:revision>2</cp:revision>
  <cp:lastPrinted>2020-09-03T09:46:00Z</cp:lastPrinted>
  <dcterms:created xsi:type="dcterms:W3CDTF">2022-01-17T09:48:00Z</dcterms:created>
  <dcterms:modified xsi:type="dcterms:W3CDTF">2022-01-17T09:48:00Z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